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B6E2" w14:textId="77777777" w:rsidR="00D73276" w:rsidRPr="00D73276" w:rsidRDefault="00D73276" w:rsidP="00D73276">
      <w:pPr>
        <w:tabs>
          <w:tab w:val="left" w:pos="7095"/>
        </w:tabs>
        <w:spacing w:line="360" w:lineRule="auto"/>
        <w:jc w:val="right"/>
        <w:rPr>
          <w:rFonts w:ascii="Arial" w:hAnsi="Arial" w:cs="Arial"/>
          <w:color w:val="3A3C43"/>
          <w:sz w:val="22"/>
          <w:szCs w:val="22"/>
        </w:rPr>
      </w:pPr>
      <w:r>
        <w:rPr>
          <w:noProof/>
          <w:sz w:val="62"/>
          <w:szCs w:val="62"/>
        </w:rPr>
        <w:drawing>
          <wp:anchor distT="0" distB="0" distL="114300" distR="114300" simplePos="0" relativeHeight="251658240" behindDoc="1" locked="0" layoutInCell="1" allowOverlap="1" wp14:anchorId="79CA963A" wp14:editId="6BF21C5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91600" cy="972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69B">
        <w:rPr>
          <w:rFonts w:ascii="Arial" w:hAnsi="Arial" w:cs="Arial"/>
          <w:sz w:val="18"/>
          <w:szCs w:val="18"/>
        </w:rPr>
        <w:t xml:space="preserve"> </w:t>
      </w:r>
      <w:r w:rsidRPr="00D73276">
        <w:rPr>
          <w:rFonts w:ascii="Arial" w:hAnsi="Arial" w:cs="Arial"/>
          <w:color w:val="3A3C43"/>
          <w:sz w:val="22"/>
          <w:szCs w:val="22"/>
        </w:rPr>
        <w:t>Tel +44 (0) 1274 221 360</w:t>
      </w:r>
    </w:p>
    <w:p w14:paraId="1285DA97" w14:textId="77777777" w:rsidR="00D73276" w:rsidRPr="00D73276" w:rsidRDefault="002E12E0" w:rsidP="00D73276">
      <w:pPr>
        <w:spacing w:before="60" w:line="360" w:lineRule="auto"/>
        <w:jc w:val="right"/>
        <w:rPr>
          <w:rFonts w:ascii="Arial" w:hAnsi="Arial" w:cs="Arial"/>
          <w:color w:val="96C93D"/>
          <w:sz w:val="22"/>
          <w:szCs w:val="22"/>
        </w:rPr>
      </w:pPr>
      <w:r>
        <w:rPr>
          <w:rFonts w:ascii="Arial" w:hAnsi="Arial" w:cs="Arial"/>
          <w:color w:val="96C93D"/>
          <w:sz w:val="22"/>
          <w:szCs w:val="22"/>
        </w:rPr>
        <w:t>Jelica</w:t>
      </w:r>
      <w:r w:rsidR="00D73276" w:rsidRPr="00D73276">
        <w:rPr>
          <w:rFonts w:ascii="Arial" w:hAnsi="Arial" w:cs="Arial"/>
          <w:color w:val="96C93D"/>
          <w:sz w:val="22"/>
          <w:szCs w:val="22"/>
        </w:rPr>
        <w:t>@q20theatre.co.uk</w:t>
      </w:r>
    </w:p>
    <w:p w14:paraId="341F8835" w14:textId="77777777" w:rsidR="0048619D" w:rsidRPr="00D73276" w:rsidRDefault="00D73276" w:rsidP="00D73276">
      <w:pPr>
        <w:spacing w:before="60" w:line="360" w:lineRule="auto"/>
        <w:jc w:val="right"/>
        <w:rPr>
          <w:rFonts w:ascii="Arial" w:hAnsi="Arial" w:cs="Arial"/>
          <w:color w:val="96C93D"/>
          <w:sz w:val="22"/>
          <w:szCs w:val="22"/>
        </w:rPr>
      </w:pPr>
      <w:r w:rsidRPr="00D73276">
        <w:rPr>
          <w:rFonts w:ascii="Arial" w:hAnsi="Arial" w:cs="Arial"/>
          <w:color w:val="96C93D"/>
          <w:sz w:val="22"/>
          <w:szCs w:val="22"/>
        </w:rPr>
        <w:t>www.q20events.co.uk</w:t>
      </w:r>
    </w:p>
    <w:p w14:paraId="38B91952" w14:textId="77777777" w:rsidR="00D73276" w:rsidRPr="005F25D5" w:rsidRDefault="00D73276" w:rsidP="00D73276">
      <w:pPr>
        <w:tabs>
          <w:tab w:val="left" w:pos="7095"/>
        </w:tabs>
        <w:spacing w:line="360" w:lineRule="auto"/>
        <w:jc w:val="right"/>
        <w:rPr>
          <w:rFonts w:ascii="Arial" w:hAnsi="Arial" w:cs="Arial"/>
          <w:color w:val="3A3C43"/>
          <w:sz w:val="22"/>
          <w:szCs w:val="22"/>
        </w:rPr>
      </w:pPr>
      <w:r w:rsidRPr="00D73276">
        <w:rPr>
          <w:rFonts w:ascii="Arial" w:hAnsi="Arial" w:cs="Arial"/>
          <w:color w:val="3A3C43"/>
          <w:sz w:val="22"/>
          <w:szCs w:val="22"/>
        </w:rPr>
        <w:t xml:space="preserve">Q20 </w:t>
      </w:r>
      <w:r w:rsidRPr="005F25D5">
        <w:rPr>
          <w:rFonts w:ascii="Arial" w:hAnsi="Arial" w:cs="Arial"/>
          <w:color w:val="3A3C43"/>
          <w:sz w:val="22"/>
          <w:szCs w:val="22"/>
        </w:rPr>
        <w:t>Theatre Creative Arts Hub, Dockfield Road, Shipley. BD17 7AD</w:t>
      </w:r>
    </w:p>
    <w:p w14:paraId="300D1DE1" w14:textId="77777777" w:rsidR="0039469B" w:rsidRDefault="001B6755" w:rsidP="0087404C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5F25D5">
        <w:rPr>
          <w:rFonts w:ascii="Arial" w:hAnsi="Arial" w:cs="Arial"/>
          <w:noProof/>
          <w:color w:val="F1592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22F9" wp14:editId="0B8B7251">
                <wp:simplePos x="0" y="0"/>
                <wp:positionH relativeFrom="margin">
                  <wp:posOffset>-952</wp:posOffset>
                </wp:positionH>
                <wp:positionV relativeFrom="paragraph">
                  <wp:posOffset>14287</wp:posOffset>
                </wp:positionV>
                <wp:extent cx="6762750" cy="11747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1747"/>
                        </a:xfrm>
                        <a:prstGeom prst="line">
                          <a:avLst/>
                        </a:prstGeom>
                        <a:ln>
                          <a:solidFill>
                            <a:srgbClr val="3A3C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0A09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1pt" to="532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" strokecolor="#3a3c43" strokeweight=".5pt">
                <v:stroke joinstyle="miter"/>
                <w10:wrap anchorx="margin"/>
              </v:line>
            </w:pict>
          </mc:Fallback>
        </mc:AlternateContent>
      </w:r>
      <w:r w:rsidR="005F25D5" w:rsidRPr="005F25D5">
        <w:rPr>
          <w:rFonts w:ascii="Arial" w:hAnsi="Arial" w:cs="Arial"/>
          <w:b/>
          <w:sz w:val="22"/>
          <w:szCs w:val="22"/>
        </w:rPr>
        <w:br/>
      </w:r>
    </w:p>
    <w:p w14:paraId="02401855" w14:textId="77777777" w:rsidR="0087404C" w:rsidRPr="00C46008" w:rsidRDefault="0087404C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6FF23551" w14:textId="77777777" w:rsidR="002E12E0" w:rsidRDefault="002E12E0" w:rsidP="0087404C">
      <w:pPr>
        <w:jc w:val="right"/>
        <w:rPr>
          <w:rFonts w:ascii="Arial" w:eastAsia="Calibri" w:hAnsi="Arial" w:cs="Arial"/>
          <w:color w:val="3A3C43"/>
          <w:sz w:val="22"/>
          <w:szCs w:val="22"/>
        </w:rPr>
      </w:pPr>
    </w:p>
    <w:p w14:paraId="39F4465C" w14:textId="66D7FF26" w:rsidR="0087404C" w:rsidRPr="00C46008" w:rsidRDefault="004C774C" w:rsidP="004C774C">
      <w:pPr>
        <w:jc w:val="center"/>
        <w:rPr>
          <w:rFonts w:ascii="Arial" w:eastAsia="Calibri" w:hAnsi="Arial" w:cs="Arial"/>
          <w:color w:val="3A3C43"/>
          <w:sz w:val="22"/>
          <w:szCs w:val="22"/>
        </w:rPr>
      </w:pPr>
      <w:r>
        <w:rPr>
          <w:rFonts w:ascii="Arial" w:eastAsia="Calibri" w:hAnsi="Arial" w:cs="Arial"/>
          <w:color w:val="3A3C43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010B3">
        <w:rPr>
          <w:rFonts w:ascii="Arial" w:eastAsia="Calibri" w:hAnsi="Arial" w:cs="Arial"/>
          <w:color w:val="3A3C43"/>
          <w:sz w:val="22"/>
          <w:szCs w:val="22"/>
        </w:rPr>
        <w:t>28</w:t>
      </w:r>
      <w:r w:rsidR="002010B3" w:rsidRPr="002010B3">
        <w:rPr>
          <w:rFonts w:ascii="Arial" w:eastAsia="Calibri" w:hAnsi="Arial" w:cs="Arial"/>
          <w:color w:val="3A3C43"/>
          <w:sz w:val="22"/>
          <w:szCs w:val="22"/>
          <w:vertAlign w:val="superscript"/>
        </w:rPr>
        <w:t>th</w:t>
      </w:r>
      <w:r w:rsidR="002010B3">
        <w:rPr>
          <w:rFonts w:ascii="Arial" w:eastAsia="Calibri" w:hAnsi="Arial" w:cs="Arial"/>
          <w:color w:val="3A3C43"/>
          <w:sz w:val="22"/>
          <w:szCs w:val="22"/>
        </w:rPr>
        <w:t xml:space="preserve"> November</w:t>
      </w:r>
      <w:r w:rsidR="003028FF">
        <w:rPr>
          <w:rFonts w:ascii="Arial" w:eastAsia="Calibri" w:hAnsi="Arial" w:cs="Arial"/>
          <w:color w:val="3A3C43"/>
          <w:sz w:val="22"/>
          <w:szCs w:val="22"/>
        </w:rPr>
        <w:t xml:space="preserve"> </w:t>
      </w:r>
      <w:r>
        <w:rPr>
          <w:rFonts w:ascii="Arial" w:eastAsia="Calibri" w:hAnsi="Arial" w:cs="Arial"/>
          <w:color w:val="3A3C43"/>
          <w:sz w:val="22"/>
          <w:szCs w:val="22"/>
        </w:rPr>
        <w:t>201</w:t>
      </w:r>
      <w:r w:rsidR="002010B3">
        <w:rPr>
          <w:rFonts w:ascii="Arial" w:eastAsia="Calibri" w:hAnsi="Arial" w:cs="Arial"/>
          <w:color w:val="3A3C43"/>
          <w:sz w:val="22"/>
          <w:szCs w:val="22"/>
        </w:rPr>
        <w:t>9</w:t>
      </w:r>
    </w:p>
    <w:p w14:paraId="6B3C1169" w14:textId="77777777" w:rsidR="0087404C" w:rsidRDefault="0087404C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7A74C8C0" w14:textId="77777777" w:rsidR="00A063D7" w:rsidRDefault="00A063D7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6D466542" w14:textId="77777777" w:rsidR="00A063D7" w:rsidRPr="00C46008" w:rsidRDefault="00A063D7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40A78A64" w14:textId="693C87B3" w:rsidR="0087404C" w:rsidRDefault="0087404C" w:rsidP="0087404C">
      <w:pPr>
        <w:rPr>
          <w:rFonts w:ascii="Arial" w:eastAsia="Calibri" w:hAnsi="Arial" w:cs="Arial"/>
          <w:color w:val="3A3C43"/>
          <w:sz w:val="22"/>
          <w:szCs w:val="22"/>
        </w:rPr>
      </w:pPr>
      <w:r w:rsidRPr="00C46008">
        <w:rPr>
          <w:rFonts w:ascii="Arial" w:eastAsia="Calibri" w:hAnsi="Arial" w:cs="Arial"/>
          <w:color w:val="3A3C43"/>
          <w:sz w:val="22"/>
          <w:szCs w:val="22"/>
        </w:rPr>
        <w:t>Dear</w:t>
      </w:r>
      <w:r w:rsidR="00040443">
        <w:rPr>
          <w:rFonts w:ascii="Arial" w:eastAsia="Calibri" w:hAnsi="Arial" w:cs="Arial"/>
          <w:color w:val="3A3C43"/>
          <w:sz w:val="22"/>
          <w:szCs w:val="22"/>
        </w:rPr>
        <w:t xml:space="preserve"> </w:t>
      </w:r>
      <w:r w:rsidR="0060153E">
        <w:rPr>
          <w:rFonts w:ascii="Arial" w:eastAsia="Calibri" w:hAnsi="Arial" w:cs="Arial"/>
          <w:color w:val="3A3C43"/>
          <w:sz w:val="22"/>
          <w:szCs w:val="22"/>
        </w:rPr>
        <w:t>Kathryn</w:t>
      </w:r>
      <w:bookmarkStart w:id="0" w:name="_GoBack"/>
      <w:bookmarkEnd w:id="0"/>
    </w:p>
    <w:p w14:paraId="04C721DD" w14:textId="666AD9D9" w:rsidR="00081AC8" w:rsidRDefault="00081AC8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2C344D5F" w14:textId="6D8912CC" w:rsidR="00081AC8" w:rsidRDefault="00081AC8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3EA2FB6B" w14:textId="77777777" w:rsidR="00081AC8" w:rsidRDefault="00081AC8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7674EA14" w14:textId="77777777" w:rsidR="002E12E0" w:rsidRDefault="002E12E0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30B1C5FE" w14:textId="3BE19751" w:rsidR="00040443" w:rsidRDefault="003028FF" w:rsidP="002E12E0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6A51AA">
        <w:rPr>
          <w:rFonts w:ascii="Arial" w:eastAsia="Calibri" w:hAnsi="Arial" w:cs="Arial"/>
          <w:sz w:val="22"/>
          <w:szCs w:val="22"/>
        </w:rPr>
        <w:t>We would like to thank you for helping with Shipley Street Lights Switch On this year</w:t>
      </w:r>
      <w:r w:rsidR="00A71E9A">
        <w:rPr>
          <w:rFonts w:ascii="Arial" w:eastAsia="Calibri" w:hAnsi="Arial" w:cs="Arial"/>
          <w:sz w:val="22"/>
          <w:szCs w:val="22"/>
        </w:rPr>
        <w:t xml:space="preserve"> by providing </w:t>
      </w:r>
      <w:r w:rsidR="00040443">
        <w:rPr>
          <w:rFonts w:ascii="Arial" w:eastAsia="Calibri" w:hAnsi="Arial" w:cs="Arial"/>
          <w:sz w:val="22"/>
          <w:szCs w:val="22"/>
        </w:rPr>
        <w:t>a wreath made by pupils</w:t>
      </w:r>
      <w:r w:rsidR="00A71E9A">
        <w:rPr>
          <w:rFonts w:ascii="Arial" w:eastAsia="Calibri" w:hAnsi="Arial" w:cs="Arial"/>
          <w:sz w:val="22"/>
          <w:szCs w:val="22"/>
        </w:rPr>
        <w:t xml:space="preserve"> for </w:t>
      </w:r>
      <w:r w:rsidR="00040443">
        <w:rPr>
          <w:rFonts w:ascii="Arial" w:eastAsia="Calibri" w:hAnsi="Arial" w:cs="Arial"/>
          <w:sz w:val="22"/>
          <w:szCs w:val="22"/>
        </w:rPr>
        <w:t>town centre decorations at late notice.</w:t>
      </w:r>
      <w:r w:rsidR="009B0189">
        <w:rPr>
          <w:rFonts w:ascii="Arial" w:eastAsia="Calibri" w:hAnsi="Arial" w:cs="Arial"/>
          <w:sz w:val="22"/>
          <w:szCs w:val="22"/>
        </w:rPr>
        <w:t xml:space="preserve"> </w:t>
      </w:r>
      <w:r w:rsidR="00040443">
        <w:rPr>
          <w:rFonts w:ascii="Arial" w:eastAsia="Calibri" w:hAnsi="Arial" w:cs="Arial"/>
          <w:sz w:val="22"/>
          <w:szCs w:val="22"/>
        </w:rPr>
        <w:t>W</w:t>
      </w:r>
      <w:r w:rsidR="00AE1932">
        <w:rPr>
          <w:rFonts w:ascii="Arial" w:eastAsia="Calibri" w:hAnsi="Arial" w:cs="Arial"/>
          <w:sz w:val="22"/>
          <w:szCs w:val="22"/>
        </w:rPr>
        <w:t xml:space="preserve">e really </w:t>
      </w:r>
      <w:r w:rsidR="00040443">
        <w:rPr>
          <w:rFonts w:ascii="Arial" w:eastAsia="Calibri" w:hAnsi="Arial" w:cs="Arial"/>
          <w:sz w:val="22"/>
          <w:szCs w:val="22"/>
        </w:rPr>
        <w:t xml:space="preserve">do </w:t>
      </w:r>
      <w:r w:rsidR="00AE1932">
        <w:rPr>
          <w:rFonts w:ascii="Arial" w:eastAsia="Calibri" w:hAnsi="Arial" w:cs="Arial"/>
          <w:sz w:val="22"/>
          <w:szCs w:val="22"/>
        </w:rPr>
        <w:t>appreciate it.</w:t>
      </w:r>
      <w:r w:rsidRPr="006A51AA">
        <w:rPr>
          <w:rFonts w:ascii="Arial" w:eastAsia="Calibri" w:hAnsi="Arial" w:cs="Arial"/>
          <w:sz w:val="22"/>
          <w:szCs w:val="22"/>
        </w:rPr>
        <w:t xml:space="preserve"> </w:t>
      </w:r>
    </w:p>
    <w:p w14:paraId="5A91D989" w14:textId="10B0FDC8" w:rsidR="002E12E0" w:rsidRDefault="002010B3" w:rsidP="002E12E0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10</w:t>
      </w:r>
      <w:r w:rsidR="00A71E9A">
        <w:rPr>
          <w:rFonts w:ascii="Arial" w:eastAsia="Calibri" w:hAnsi="Arial" w:cs="Arial"/>
          <w:sz w:val="22"/>
          <w:szCs w:val="22"/>
        </w:rPr>
        <w:t>,000 copies</w:t>
      </w:r>
      <w:r w:rsidR="00040443">
        <w:rPr>
          <w:rFonts w:ascii="Arial" w:eastAsia="Calibri" w:hAnsi="Arial" w:cs="Arial"/>
          <w:sz w:val="22"/>
          <w:szCs w:val="22"/>
        </w:rPr>
        <w:t xml:space="preserve"> of our brochure</w:t>
      </w:r>
      <w:r w:rsidR="00A71E9A">
        <w:rPr>
          <w:rFonts w:ascii="Arial" w:eastAsia="Calibri" w:hAnsi="Arial" w:cs="Arial"/>
          <w:sz w:val="22"/>
          <w:szCs w:val="22"/>
        </w:rPr>
        <w:t xml:space="preserve"> went out to local schools, community groups and libraries as well as town centre businesses.</w:t>
      </w:r>
    </w:p>
    <w:p w14:paraId="04BD41B0" w14:textId="77777777" w:rsidR="00081AC8" w:rsidRPr="006A51AA" w:rsidRDefault="00081AC8" w:rsidP="002E12E0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312B765" w14:textId="2BC6E351" w:rsidR="00081AC8" w:rsidRDefault="006A51AA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A51AA">
        <w:rPr>
          <w:rFonts w:ascii="Arial" w:eastAsiaTheme="minorHAnsi" w:hAnsi="Arial" w:cs="Arial"/>
          <w:sz w:val="22"/>
          <w:szCs w:val="22"/>
          <w:lang w:eastAsia="en-US"/>
        </w:rPr>
        <w:t>The day went well with good crowds for the panto performances</w:t>
      </w:r>
      <w:r w:rsidR="009B0189">
        <w:rPr>
          <w:rFonts w:ascii="Arial" w:eastAsiaTheme="minorHAnsi" w:hAnsi="Arial" w:cs="Arial"/>
          <w:sz w:val="22"/>
          <w:szCs w:val="22"/>
          <w:lang w:eastAsia="en-US"/>
        </w:rPr>
        <w:t>, walkabout and mix and mingle</w:t>
      </w:r>
      <w:r w:rsidR="006D64B0">
        <w:rPr>
          <w:rFonts w:ascii="Arial" w:eastAsiaTheme="minorHAnsi" w:hAnsi="Arial" w:cs="Arial"/>
          <w:sz w:val="22"/>
          <w:szCs w:val="22"/>
          <w:lang w:eastAsia="en-US"/>
        </w:rPr>
        <w:t xml:space="preserve"> – we were thrilled to see a fantastic turnout for the Lights Switch On show and singalong</w:t>
      </w:r>
      <w:r w:rsidRPr="006A51A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85D9E">
        <w:rPr>
          <w:rFonts w:ascii="Arial" w:eastAsiaTheme="minorHAnsi" w:hAnsi="Arial" w:cs="Arial"/>
          <w:sz w:val="22"/>
          <w:szCs w:val="22"/>
          <w:lang w:eastAsia="en-US"/>
        </w:rPr>
        <w:t xml:space="preserve"> There was a great response from the T&amp;A for the events</w:t>
      </w:r>
      <w:r w:rsidR="00A71E9A">
        <w:rPr>
          <w:rFonts w:ascii="Arial" w:eastAsiaTheme="minorHAnsi" w:hAnsi="Arial" w:cs="Arial"/>
          <w:sz w:val="22"/>
          <w:szCs w:val="22"/>
          <w:lang w:eastAsia="en-US"/>
        </w:rPr>
        <w:t>, the Lights Switch On was well-received all round</w:t>
      </w:r>
      <w:r w:rsidR="00385D9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80B69C7" w14:textId="77777777" w:rsidR="002010B3" w:rsidRDefault="002010B3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602176" w14:textId="47FA1E8E" w:rsidR="00081AC8" w:rsidRDefault="00081AC8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you would like to provide feedback please email </w:t>
      </w:r>
      <w:hyperlink r:id="rId8" w:history="1">
        <w:r w:rsidR="00AE1932" w:rsidRPr="00210543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Jelica@q20theatre.co.uk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A801EE5" w14:textId="6172FFEE" w:rsidR="00AE1932" w:rsidRDefault="00AE1932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D13F35" w14:textId="408EFAC0" w:rsidR="00AE1932" w:rsidRDefault="00AE1932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Q20 look forward to working with you again.</w:t>
      </w:r>
    </w:p>
    <w:p w14:paraId="35BC4841" w14:textId="77777777" w:rsidR="00081AC8" w:rsidRDefault="00081AC8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278DE" w14:textId="37FFCE8E" w:rsidR="00081AC8" w:rsidRDefault="00081AC8" w:rsidP="002E12E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Wishing you all the best</w:t>
      </w:r>
      <w:r w:rsidR="002B639A">
        <w:rPr>
          <w:rFonts w:ascii="Arial" w:eastAsiaTheme="minorHAnsi" w:hAnsi="Arial" w:cs="Arial"/>
          <w:sz w:val="22"/>
          <w:szCs w:val="22"/>
          <w:lang w:eastAsia="en-US"/>
        </w:rPr>
        <w:t xml:space="preserve"> for 20</w:t>
      </w:r>
      <w:r w:rsidR="002010B3">
        <w:rPr>
          <w:rFonts w:ascii="Arial" w:eastAsiaTheme="minorHAnsi" w:hAnsi="Arial" w:cs="Arial"/>
          <w:sz w:val="22"/>
          <w:szCs w:val="22"/>
          <w:lang w:eastAsia="en-US"/>
        </w:rPr>
        <w:t>20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on behalf of Q20 Theatre and Events</w:t>
      </w:r>
      <w:r w:rsidR="002B639A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0259983" w14:textId="132CA6BB" w:rsidR="002E12E0" w:rsidRDefault="002E12E0" w:rsidP="0087404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305017E" w14:textId="77777777" w:rsidR="00081AC8" w:rsidRDefault="00081AC8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5D7EFAFF" w14:textId="77777777" w:rsidR="002E12E0" w:rsidRDefault="002E12E0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6B70029E" w14:textId="77777777" w:rsidR="002E12E0" w:rsidRPr="00C46008" w:rsidRDefault="002E12E0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43215C83" w14:textId="77777777" w:rsidR="0087404C" w:rsidRPr="00C46008" w:rsidRDefault="0087404C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41BF3ED7" w14:textId="62170308" w:rsidR="002E12E0" w:rsidRDefault="002E12E0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27DC35F4" w14:textId="77777777" w:rsidR="00081AC8" w:rsidRPr="00C46008" w:rsidRDefault="00081AC8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60DA9DA3" w14:textId="77777777" w:rsidR="0087404C" w:rsidRPr="00C46008" w:rsidRDefault="0087404C" w:rsidP="0087404C">
      <w:pPr>
        <w:rPr>
          <w:rFonts w:ascii="Arial" w:eastAsia="Calibri" w:hAnsi="Arial" w:cs="Arial"/>
          <w:color w:val="3A3C43"/>
          <w:sz w:val="22"/>
          <w:szCs w:val="22"/>
        </w:rPr>
      </w:pPr>
    </w:p>
    <w:p w14:paraId="3DDE66C2" w14:textId="77777777" w:rsidR="0087404C" w:rsidRDefault="002E12E0" w:rsidP="0087404C">
      <w:pPr>
        <w:rPr>
          <w:rFonts w:ascii="Arial" w:eastAsia="Calibri" w:hAnsi="Arial" w:cs="Arial"/>
          <w:color w:val="3A3C43"/>
          <w:sz w:val="22"/>
          <w:szCs w:val="22"/>
        </w:rPr>
      </w:pPr>
      <w:r>
        <w:rPr>
          <w:rFonts w:ascii="Arial" w:eastAsia="Calibri" w:hAnsi="Arial" w:cs="Arial"/>
          <w:color w:val="3A3C43"/>
          <w:sz w:val="22"/>
          <w:szCs w:val="22"/>
        </w:rPr>
        <w:t>Jelica Holmes</w:t>
      </w:r>
    </w:p>
    <w:p w14:paraId="1818F393" w14:textId="77777777" w:rsidR="002E12E0" w:rsidRPr="00C46008" w:rsidRDefault="002E12E0" w:rsidP="0087404C">
      <w:pPr>
        <w:rPr>
          <w:rFonts w:ascii="Arial" w:eastAsia="Calibri" w:hAnsi="Arial" w:cs="Arial"/>
          <w:color w:val="3A3C43"/>
          <w:sz w:val="22"/>
          <w:szCs w:val="22"/>
        </w:rPr>
      </w:pPr>
      <w:r>
        <w:rPr>
          <w:rFonts w:ascii="Arial" w:eastAsia="Calibri" w:hAnsi="Arial" w:cs="Arial"/>
          <w:color w:val="3A3C43"/>
          <w:sz w:val="22"/>
          <w:szCs w:val="22"/>
        </w:rPr>
        <w:t>Administrative Assistant</w:t>
      </w:r>
    </w:p>
    <w:p w14:paraId="104512BD" w14:textId="77777777" w:rsidR="0087404C" w:rsidRPr="00C46008" w:rsidRDefault="0087404C" w:rsidP="0087404C">
      <w:pPr>
        <w:rPr>
          <w:rFonts w:ascii="Arial" w:eastAsia="Calibri" w:hAnsi="Arial" w:cs="Arial"/>
          <w:color w:val="3A3C43"/>
          <w:sz w:val="22"/>
          <w:szCs w:val="22"/>
        </w:rPr>
      </w:pPr>
      <w:r w:rsidRPr="00C46008">
        <w:rPr>
          <w:rFonts w:ascii="Arial" w:eastAsia="Calibri" w:hAnsi="Arial" w:cs="Arial"/>
          <w:color w:val="3A3C43"/>
          <w:sz w:val="22"/>
          <w:szCs w:val="22"/>
        </w:rPr>
        <w:t>Q20 Events</w:t>
      </w:r>
    </w:p>
    <w:p w14:paraId="44ECA950" w14:textId="77777777" w:rsidR="0087404C" w:rsidRPr="00C46008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462834EF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0F838A9F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4469A86A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246EBC42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4738E9F9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6D74BF8F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32E5C371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33878E82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7272DD80" w14:textId="77777777" w:rsid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3BA87442" w14:textId="77777777" w:rsidR="002E12E0" w:rsidRDefault="002E12E0" w:rsidP="0087404C">
      <w:pPr>
        <w:rPr>
          <w:rFonts w:ascii="Arial" w:eastAsia="Calibri" w:hAnsi="Arial" w:cs="Arial"/>
          <w:sz w:val="22"/>
          <w:szCs w:val="22"/>
        </w:rPr>
      </w:pPr>
    </w:p>
    <w:p w14:paraId="4880CC16" w14:textId="77777777" w:rsidR="002E12E0" w:rsidRPr="0087404C" w:rsidRDefault="002E12E0" w:rsidP="0087404C">
      <w:pPr>
        <w:rPr>
          <w:rFonts w:ascii="Arial" w:eastAsia="Calibri" w:hAnsi="Arial" w:cs="Arial"/>
          <w:sz w:val="22"/>
          <w:szCs w:val="22"/>
        </w:rPr>
      </w:pPr>
    </w:p>
    <w:p w14:paraId="1022461B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0DE832AF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1FED11E2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64D3C851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2BB8B4A0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67F638DC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6BF04ED9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7D0DCF7E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15DE0DEF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02C958BA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015D9551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7E35EB50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75915750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63CF7D70" w14:textId="77777777" w:rsidR="0087404C" w:rsidRP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2A0C28C0" w14:textId="77777777" w:rsidR="0087404C" w:rsidRDefault="0087404C" w:rsidP="0087404C">
      <w:pPr>
        <w:rPr>
          <w:rFonts w:ascii="Arial" w:eastAsia="Calibri" w:hAnsi="Arial" w:cs="Arial"/>
          <w:sz w:val="22"/>
          <w:szCs w:val="22"/>
        </w:rPr>
      </w:pPr>
    </w:p>
    <w:p w14:paraId="2F841947" w14:textId="77777777" w:rsidR="0087404C" w:rsidRPr="0087404C" w:rsidRDefault="0087404C" w:rsidP="0087404C">
      <w:pPr>
        <w:tabs>
          <w:tab w:val="left" w:pos="795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</w:p>
    <w:sectPr w:rsidR="0087404C" w:rsidRPr="0087404C" w:rsidSect="00E40F1C">
      <w:footerReference w:type="default" r:id="rId9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EFB5" w14:textId="77777777" w:rsidR="002E12E0" w:rsidRDefault="002E12E0" w:rsidP="003D7951">
      <w:r>
        <w:separator/>
      </w:r>
    </w:p>
  </w:endnote>
  <w:endnote w:type="continuationSeparator" w:id="0">
    <w:p w14:paraId="54243577" w14:textId="77777777" w:rsidR="002E12E0" w:rsidRDefault="002E12E0" w:rsidP="003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1BD7" w14:textId="77777777" w:rsidR="003D7951" w:rsidRPr="005F25D5" w:rsidRDefault="0087404C" w:rsidP="003D7951">
    <w:pPr>
      <w:pStyle w:val="Footer"/>
      <w:jc w:val="right"/>
      <w:rPr>
        <w:color w:val="96C93D"/>
      </w:rPr>
    </w:pPr>
    <w:r>
      <w:rPr>
        <w:rFonts w:ascii="Arial" w:eastAsia="Calibri" w:hAnsi="Arial" w:cs="Arial"/>
        <w:color w:val="96C93D"/>
        <w:sz w:val="20"/>
        <w:szCs w:val="20"/>
      </w:rPr>
      <w:t>P</w:t>
    </w:r>
    <w:r w:rsidR="003D7951" w:rsidRPr="005F25D5">
      <w:rPr>
        <w:rFonts w:ascii="Arial" w:eastAsia="Calibri" w:hAnsi="Arial" w:cs="Arial"/>
        <w:color w:val="96C93D"/>
        <w:sz w:val="20"/>
        <w:szCs w:val="20"/>
      </w:rPr>
      <w:t xml:space="preserve">age </w:t>
    </w:r>
    <w:r w:rsidR="003D7951" w:rsidRPr="005F25D5">
      <w:rPr>
        <w:rFonts w:ascii="Arial" w:eastAsia="Calibri" w:hAnsi="Arial" w:cs="Arial"/>
        <w:color w:val="96C93D"/>
        <w:sz w:val="20"/>
        <w:szCs w:val="20"/>
      </w:rPr>
      <w:fldChar w:fldCharType="begin"/>
    </w:r>
    <w:r w:rsidR="003D7951" w:rsidRPr="005F25D5">
      <w:rPr>
        <w:rFonts w:ascii="Arial" w:eastAsia="Calibri" w:hAnsi="Arial" w:cs="Arial"/>
        <w:color w:val="96C93D"/>
        <w:sz w:val="20"/>
        <w:szCs w:val="20"/>
      </w:rPr>
      <w:instrText xml:space="preserve"> PAGE   \* MERGEFORMAT </w:instrText>
    </w:r>
    <w:r w:rsidR="003D7951" w:rsidRPr="005F25D5">
      <w:rPr>
        <w:rFonts w:ascii="Arial" w:eastAsia="Calibri" w:hAnsi="Arial" w:cs="Arial"/>
        <w:color w:val="96C93D"/>
        <w:sz w:val="20"/>
        <w:szCs w:val="20"/>
      </w:rPr>
      <w:fldChar w:fldCharType="separate"/>
    </w:r>
    <w:r w:rsidR="000A084C">
      <w:rPr>
        <w:rFonts w:ascii="Arial" w:eastAsia="Calibri" w:hAnsi="Arial" w:cs="Arial"/>
        <w:noProof/>
        <w:color w:val="96C93D"/>
        <w:sz w:val="20"/>
        <w:szCs w:val="20"/>
      </w:rPr>
      <w:t>1</w:t>
    </w:r>
    <w:r w:rsidR="003D7951" w:rsidRPr="005F25D5">
      <w:rPr>
        <w:rFonts w:ascii="Arial" w:eastAsia="Calibri" w:hAnsi="Arial" w:cs="Arial"/>
        <w:color w:val="96C93D"/>
        <w:sz w:val="20"/>
        <w:szCs w:val="20"/>
      </w:rPr>
      <w:fldChar w:fldCharType="end"/>
    </w:r>
    <w:r w:rsidR="003D7951" w:rsidRPr="005F25D5">
      <w:rPr>
        <w:rFonts w:ascii="Arial" w:eastAsia="Calibri" w:hAnsi="Arial" w:cs="Arial"/>
        <w:color w:val="96C93D"/>
        <w:sz w:val="20"/>
        <w:szCs w:val="20"/>
      </w:rPr>
      <w:t xml:space="preserve"> of </w:t>
    </w:r>
    <w:r w:rsidR="003D7951" w:rsidRPr="005F25D5">
      <w:rPr>
        <w:rFonts w:ascii="Arial" w:eastAsia="Calibri" w:hAnsi="Arial" w:cs="Arial"/>
        <w:color w:val="96C93D"/>
        <w:sz w:val="20"/>
        <w:szCs w:val="20"/>
      </w:rPr>
      <w:fldChar w:fldCharType="begin"/>
    </w:r>
    <w:r w:rsidR="003D7951" w:rsidRPr="005F25D5">
      <w:rPr>
        <w:rFonts w:ascii="Arial" w:eastAsia="Calibri" w:hAnsi="Arial" w:cs="Arial"/>
        <w:color w:val="96C93D"/>
        <w:sz w:val="20"/>
        <w:szCs w:val="20"/>
      </w:rPr>
      <w:instrText xml:space="preserve"> NUMPAGES   \* MERGEFORMAT </w:instrText>
    </w:r>
    <w:r w:rsidR="003D7951" w:rsidRPr="005F25D5">
      <w:rPr>
        <w:rFonts w:ascii="Arial" w:eastAsia="Calibri" w:hAnsi="Arial" w:cs="Arial"/>
        <w:color w:val="96C93D"/>
        <w:sz w:val="20"/>
        <w:szCs w:val="20"/>
      </w:rPr>
      <w:fldChar w:fldCharType="separate"/>
    </w:r>
    <w:r w:rsidR="000A084C">
      <w:rPr>
        <w:rFonts w:ascii="Arial" w:eastAsia="Calibri" w:hAnsi="Arial" w:cs="Arial"/>
        <w:noProof/>
        <w:color w:val="96C93D"/>
        <w:sz w:val="20"/>
        <w:szCs w:val="20"/>
      </w:rPr>
      <w:t>2</w:t>
    </w:r>
    <w:r w:rsidR="003D7951" w:rsidRPr="005F25D5">
      <w:rPr>
        <w:rFonts w:ascii="Arial" w:eastAsia="Calibri" w:hAnsi="Arial" w:cs="Arial"/>
        <w:color w:val="96C93D"/>
        <w:sz w:val="20"/>
        <w:szCs w:val="20"/>
      </w:rPr>
      <w:fldChar w:fldCharType="end"/>
    </w:r>
  </w:p>
  <w:p w14:paraId="737CED74" w14:textId="77777777" w:rsidR="003D7951" w:rsidRPr="005F25D5" w:rsidRDefault="003D7951">
    <w:pPr>
      <w:pStyle w:val="Footer"/>
      <w:rPr>
        <w:color w:val="96C93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4851" w14:textId="77777777" w:rsidR="002E12E0" w:rsidRDefault="002E12E0" w:rsidP="003D7951">
      <w:r>
        <w:separator/>
      </w:r>
    </w:p>
  </w:footnote>
  <w:footnote w:type="continuationSeparator" w:id="0">
    <w:p w14:paraId="125B0080" w14:textId="77777777" w:rsidR="002E12E0" w:rsidRDefault="002E12E0" w:rsidP="003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3818"/>
    <w:multiLevelType w:val="multilevel"/>
    <w:tmpl w:val="A10CF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E0"/>
    <w:rsid w:val="000134C4"/>
    <w:rsid w:val="00040443"/>
    <w:rsid w:val="00055557"/>
    <w:rsid w:val="00080733"/>
    <w:rsid w:val="00081AC8"/>
    <w:rsid w:val="000A084C"/>
    <w:rsid w:val="000C1882"/>
    <w:rsid w:val="0016747E"/>
    <w:rsid w:val="0018580A"/>
    <w:rsid w:val="00190A18"/>
    <w:rsid w:val="001B6755"/>
    <w:rsid w:val="002010B3"/>
    <w:rsid w:val="00281856"/>
    <w:rsid w:val="00293F6F"/>
    <w:rsid w:val="002B639A"/>
    <w:rsid w:val="002B6976"/>
    <w:rsid w:val="002D0576"/>
    <w:rsid w:val="002E12E0"/>
    <w:rsid w:val="003028FF"/>
    <w:rsid w:val="00310D58"/>
    <w:rsid w:val="00344FD0"/>
    <w:rsid w:val="00385D9E"/>
    <w:rsid w:val="0039469B"/>
    <w:rsid w:val="003D7951"/>
    <w:rsid w:val="0048619D"/>
    <w:rsid w:val="004C774C"/>
    <w:rsid w:val="00552E9D"/>
    <w:rsid w:val="0059589C"/>
    <w:rsid w:val="005F25D5"/>
    <w:rsid w:val="0060153E"/>
    <w:rsid w:val="00675EE2"/>
    <w:rsid w:val="006A4577"/>
    <w:rsid w:val="006A51AA"/>
    <w:rsid w:val="006B31A3"/>
    <w:rsid w:val="006D15AB"/>
    <w:rsid w:val="006D64B0"/>
    <w:rsid w:val="007B10DA"/>
    <w:rsid w:val="0087404C"/>
    <w:rsid w:val="00893CAC"/>
    <w:rsid w:val="008A34FC"/>
    <w:rsid w:val="00911477"/>
    <w:rsid w:val="009120A8"/>
    <w:rsid w:val="0093519A"/>
    <w:rsid w:val="009B0189"/>
    <w:rsid w:val="009B2047"/>
    <w:rsid w:val="00A063D7"/>
    <w:rsid w:val="00A71E9A"/>
    <w:rsid w:val="00A90C7E"/>
    <w:rsid w:val="00AB6CDF"/>
    <w:rsid w:val="00AC4DB5"/>
    <w:rsid w:val="00AE1932"/>
    <w:rsid w:val="00AF721E"/>
    <w:rsid w:val="00B32D45"/>
    <w:rsid w:val="00BB579D"/>
    <w:rsid w:val="00C46008"/>
    <w:rsid w:val="00CA5079"/>
    <w:rsid w:val="00CE6801"/>
    <w:rsid w:val="00D25A78"/>
    <w:rsid w:val="00D5486F"/>
    <w:rsid w:val="00D73276"/>
    <w:rsid w:val="00DA547E"/>
    <w:rsid w:val="00DB1D23"/>
    <w:rsid w:val="00DF5D1B"/>
    <w:rsid w:val="00DF7BD7"/>
    <w:rsid w:val="00E40F1C"/>
    <w:rsid w:val="00E614C3"/>
    <w:rsid w:val="00E73628"/>
    <w:rsid w:val="00EA736A"/>
    <w:rsid w:val="00F2324C"/>
    <w:rsid w:val="00F6057C"/>
    <w:rsid w:val="00FA009E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03C3AC8"/>
  <w15:chartTrackingRefBased/>
  <w15:docId w15:val="{DA1616BE-F895-41AA-8D5F-D840FB1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79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7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51"/>
    <w:rPr>
      <w:sz w:val="24"/>
      <w:szCs w:val="24"/>
    </w:rPr>
  </w:style>
  <w:style w:type="character" w:styleId="Hyperlink">
    <w:name w:val="Hyperlink"/>
    <w:basedOn w:val="DefaultParagraphFont"/>
    <w:rsid w:val="00D732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06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3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ca@q20thea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John\Document%20Templates\Q20%20Letter%20(Generi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Q20 Letter (Generic)</Template>
  <TotalTime>6</TotalTime>
  <Pages>2</Pages>
  <Words>167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Holmes</dc:creator>
  <cp:keywords/>
  <dc:description/>
  <cp:lastModifiedBy>John Lambert</cp:lastModifiedBy>
  <cp:revision>7</cp:revision>
  <cp:lastPrinted>2018-06-12T12:24:00Z</cp:lastPrinted>
  <dcterms:created xsi:type="dcterms:W3CDTF">2019-11-28T14:39:00Z</dcterms:created>
  <dcterms:modified xsi:type="dcterms:W3CDTF">2019-11-28T14:52:00Z</dcterms:modified>
</cp:coreProperties>
</file>